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29" w:rsidRDefault="00DA3129" w:rsidP="004676E6">
      <w:pPr>
        <w:pStyle w:val="MastheadName"/>
        <w:rPr>
          <w:lang w:val="nl-NL"/>
        </w:rPr>
      </w:pPr>
      <w:bookmarkStart w:id="0" w:name="_GoBack"/>
      <w:bookmarkEnd w:id="0"/>
    </w:p>
    <w:p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F96E49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 xml:space="preserve">Volume 1J – Target Archery Outdoors, </w:t>
      </w:r>
      <w:r w:rsidR="00496BDD">
        <w:t>Ju</w:t>
      </w:r>
      <w:r>
        <w:t>niors</w:t>
      </w: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3E5C4F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436A24" w:rsidP="00F15AA1">
            <w:pPr>
              <w:pStyle w:val="DocumentMetadata"/>
            </w:pPr>
            <w:r>
              <w:t>2011-</w:t>
            </w:r>
            <w:r w:rsidR="00F15AA1">
              <w:t>09-05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F15AA1" w:rsidP="004307D5">
            <w:pPr>
              <w:pStyle w:val="DocumentMetadata"/>
            </w:pPr>
            <w:r>
              <w:t>05 September</w:t>
            </w:r>
            <w:r w:rsidR="00436A24">
              <w:t xml:space="preserve"> 2011</w:t>
            </w:r>
          </w:p>
        </w:tc>
      </w:tr>
    </w:tbl>
    <w:p w:rsidR="00D112E9" w:rsidRPr="00B437CB" w:rsidRDefault="00D112E9" w:rsidP="00D112E9"/>
    <w:p w:rsidR="006D5491" w:rsidRPr="006D5491" w:rsidRDefault="006D5491" w:rsidP="006D5491">
      <w:pPr>
        <w:jc w:val="center"/>
      </w:pPr>
      <w:bookmarkStart w:id="1" w:name="_Toc146460771"/>
      <w:bookmarkStart w:id="2" w:name="_Toc147917259"/>
      <w:r>
        <w:br w:type="page"/>
      </w:r>
      <w:r>
        <w:lastRenderedPageBreak/>
        <w:t>Page intentionally left blank</w:t>
      </w:r>
    </w:p>
    <w:p w:rsidR="00496BDD" w:rsidRPr="006034A3" w:rsidRDefault="00496BDD" w:rsidP="00496BDD">
      <w:pPr>
        <w:pStyle w:val="Heading2"/>
      </w:pPr>
      <w:r w:rsidRPr="006034A3">
        <w:lastRenderedPageBreak/>
        <w:t>Compound Unlimited</w:t>
      </w:r>
      <w:bookmarkEnd w:id="1"/>
      <w:bookmarkEnd w:id="2"/>
    </w:p>
    <w:p w:rsidR="00496BDD" w:rsidRPr="00073F27" w:rsidRDefault="00496BDD" w:rsidP="00496BDD">
      <w:pPr>
        <w:pStyle w:val="Heading3"/>
      </w:pPr>
      <w:bookmarkStart w:id="3" w:name="_Toc146460774"/>
      <w:bookmarkStart w:id="4" w:name="_Toc147917260"/>
      <w:r w:rsidRPr="00073F27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D93A3A" w:rsidP="00AA4AF4">
            <w:r>
              <w:t>Miss</w:t>
            </w:r>
            <w:r w:rsidR="00496BDD" w:rsidRPr="00DD42A5">
              <w:t xml:space="preserve">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Sep 2007</w:t>
            </w: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FD16F6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16F6" w:rsidRPr="00073F27" w:rsidRDefault="00FD16F6" w:rsidP="00245E30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6F6" w:rsidRPr="00DD42A5" w:rsidRDefault="00FD16F6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16F6" w:rsidRPr="00DD42A5" w:rsidRDefault="00FD16F6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16F6" w:rsidRPr="00DD42A5" w:rsidRDefault="00FD16F6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6F6" w:rsidRPr="00DD42A5" w:rsidRDefault="00FD16F6" w:rsidP="00245E30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FD16F6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="00496BDD"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D93A3A" w:rsidP="00AA4AF4">
            <w:r>
              <w:t>Miss</w:t>
            </w:r>
            <w:r w:rsidR="00496BDD" w:rsidRPr="00DD42A5">
              <w:t xml:space="preserve">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Oct 2007</w:t>
            </w: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AA2DC0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AA2DC0" w:rsidRDefault="00496BDD" w:rsidP="00AA4AF4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 xml:space="preserve">FITA (L) </w:t>
            </w:r>
            <w:r w:rsidR="00AA2DC0" w:rsidRPr="00AA2DC0">
              <w:rPr>
                <w:rStyle w:val="Strong"/>
                <w:lang w:val="it-IT"/>
              </w:rPr>
              <w:t xml:space="preserve">/ FITA Cadet (G) </w:t>
            </w:r>
            <w:r w:rsidRPr="00AA2DC0">
              <w:rPr>
                <w:rStyle w:val="Strong"/>
                <w:lang w:val="it-IT"/>
              </w:rPr>
              <w:t>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AA2DC0" w:rsidRDefault="00496BD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AA2DC0" w:rsidRDefault="00496BDD" w:rsidP="00AA4AF4">
            <w:pPr>
              <w:jc w:val="right"/>
              <w:rPr>
                <w:lang w:val="it-IT"/>
              </w:rPr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AA2DC0" w:rsidP="00AA4AF4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="00FB1DD3">
              <w:rPr>
                <w:rStyle w:val="Strong"/>
                <w:lang w:val="it-IT"/>
              </w:rPr>
              <w:t xml:space="preserve"> </w:t>
            </w:r>
            <w:r w:rsidR="00496BDD"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AA2DC0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="00496BDD"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AA2DC0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AA2DC0" w:rsidRDefault="00AA2DC0" w:rsidP="00AA4AF4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 xml:space="preserve">FITA Cadet (L) / </w:t>
            </w:r>
            <w:r w:rsidR="00496BDD" w:rsidRPr="00AA2DC0">
              <w:rPr>
                <w:rStyle w:val="Strong"/>
                <w:lang w:val="fr-FR"/>
              </w:rPr>
              <w:t>Metric 2</w:t>
            </w:r>
            <w:r w:rsidR="00FB1DD3">
              <w:rPr>
                <w:rStyle w:val="Strong"/>
                <w:lang w:val="fr-FR"/>
              </w:rPr>
              <w:t xml:space="preserve"> </w:t>
            </w:r>
            <w:r w:rsidR="00496BDD" w:rsidRPr="00AA2DC0">
              <w:rPr>
                <w:rStyle w:val="Strong"/>
                <w:lang w:val="fr-FR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AA2DC0" w:rsidRDefault="00496BD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AA2DC0" w:rsidRDefault="00496BDD" w:rsidP="00AA4AF4">
            <w:pPr>
              <w:jc w:val="right"/>
              <w:rPr>
                <w:lang w:val="fr-FR"/>
              </w:rPr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6BDD" w:rsidRPr="00DD42A5" w:rsidRDefault="00496BDD" w:rsidP="00AA4AF4">
            <w:pPr>
              <w:jc w:val="right"/>
              <w:rPr>
                <w:rFonts w:cs="Tahoma"/>
              </w:rPr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3425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  <w:tr w:rsidR="0043425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25D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jc w:val="right"/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jc w:val="right"/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Jul 1998</w:t>
            </w: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Jun 1997</w:t>
            </w: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Apr 1997</w:t>
            </w: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C. Hurkett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Highstead Valley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Sep 1996</w:t>
            </w: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Aug 1998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Aug 1998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43425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  <w:tr w:rsidR="0043425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25D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AC52BA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Aug 1995</w:t>
            </w: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Aug 1995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43425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AC52BA" w:rsidP="00496BDD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636192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192" w:rsidRPr="00073F27" w:rsidRDefault="00636192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192" w:rsidRPr="00DD42A5" w:rsidRDefault="00636192" w:rsidP="003170D1"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36192" w:rsidRPr="00DD42A5" w:rsidRDefault="00636192" w:rsidP="003170D1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6192" w:rsidRPr="00DD42A5" w:rsidRDefault="00636192" w:rsidP="003170D1">
            <w:pPr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192" w:rsidRPr="00DD42A5" w:rsidRDefault="00636192" w:rsidP="00636192">
            <w:pPr>
              <w:jc w:val="right"/>
            </w:pPr>
            <w:r>
              <w:t>06 Sep 2009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3462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3462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63619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May 1991</w:t>
            </w: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Jul 1991</w:t>
            </w:r>
          </w:p>
        </w:tc>
      </w:tr>
      <w:tr w:rsidR="006B3323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323" w:rsidRPr="00073F27" w:rsidRDefault="006B3323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323" w:rsidRPr="00DD42A5" w:rsidRDefault="006B3323" w:rsidP="00221B1E"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3323" w:rsidRPr="00DD42A5" w:rsidRDefault="006B3323" w:rsidP="00221B1E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23" w:rsidRPr="00DD42A5" w:rsidRDefault="006B3323" w:rsidP="00AA4AF4">
            <w:pPr>
              <w:jc w:val="right"/>
            </w:pPr>
            <w: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323" w:rsidRPr="00DD42A5" w:rsidRDefault="006B3323" w:rsidP="00AA4AF4">
            <w:pPr>
              <w:jc w:val="right"/>
            </w:pPr>
            <w:r>
              <w:t>12</w:t>
            </w:r>
            <w:r w:rsidR="009D61D5">
              <w:t xml:space="preserve"> </w:t>
            </w:r>
            <w:r>
              <w:t>Jul</w:t>
            </w:r>
            <w:r w:rsidR="009D61D5">
              <w:t xml:space="preserve"> </w:t>
            </w:r>
            <w:r>
              <w:t>2009</w:t>
            </w: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6B3323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323" w:rsidRPr="00073F27" w:rsidRDefault="006B3323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323" w:rsidRPr="00DD42A5" w:rsidRDefault="006B3323" w:rsidP="00221B1E"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3323" w:rsidRPr="00DD42A5" w:rsidRDefault="006B3323" w:rsidP="00221B1E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23" w:rsidRPr="00DD42A5" w:rsidRDefault="006B3323" w:rsidP="00AA4AF4">
            <w:pPr>
              <w:jc w:val="right"/>
            </w:pPr>
            <w: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323" w:rsidRPr="00DD42A5" w:rsidRDefault="006B3323" w:rsidP="00AA4AF4">
            <w:pPr>
              <w:jc w:val="right"/>
            </w:pPr>
            <w:r>
              <w:t>28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Apr 1991</w:t>
            </w:r>
          </w:p>
        </w:tc>
      </w:tr>
      <w:tr w:rsidR="00834DB7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Jul 1991</w:t>
            </w: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AA2DC0" w:rsidRDefault="00834DB7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8E5E1D" w:rsidRDefault="00834DB7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8E5E1D" w:rsidRDefault="00834DB7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8E5E1D" w:rsidRDefault="00834DB7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8E5E1D" w:rsidRDefault="00834DB7" w:rsidP="00AA4AF4">
            <w:pPr>
              <w:jc w:val="right"/>
              <w:rPr>
                <w:lang w:val="it-IT"/>
              </w:rPr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AA2DC0" w:rsidRDefault="00834DB7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8E5E1D" w:rsidRDefault="00834DB7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8E5E1D" w:rsidRDefault="00834DB7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8E5E1D" w:rsidRDefault="00834DB7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8E5E1D" w:rsidRDefault="00834DB7" w:rsidP="00AA4AF4">
            <w:pPr>
              <w:jc w:val="right"/>
              <w:rPr>
                <w:lang w:val="fr-FR"/>
              </w:rPr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9D61D5">
            <w:pPr>
              <w:jc w:val="right"/>
            </w:pPr>
            <w:r>
              <w:t>11</w:t>
            </w:r>
            <w:r w:rsidR="009D61D5">
              <w:t xml:space="preserve"> </w:t>
            </w:r>
            <w:r>
              <w:t>Jul</w:t>
            </w:r>
            <w:r w:rsidR="009D61D5">
              <w:t xml:space="preserve"> </w:t>
            </w:r>
            <w:r>
              <w:t>2009</w:t>
            </w: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4DB7" w:rsidRPr="00DD42A5" w:rsidRDefault="00834DB7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DB7" w:rsidRPr="00DD42A5" w:rsidRDefault="00834DB7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DB7" w:rsidRPr="00DD42A5" w:rsidRDefault="00834DB7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4DB7" w:rsidRPr="00DD42A5" w:rsidRDefault="00834DB7" w:rsidP="00AA4AF4">
            <w:pPr>
              <w:jc w:val="right"/>
              <w:rPr>
                <w:rFonts w:cs="Tahoma"/>
              </w:rPr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Apr 1991</w:t>
            </w: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B7" w:rsidRPr="00073F27" w:rsidRDefault="00834DB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4DB7" w:rsidRPr="00DD42A5" w:rsidRDefault="00834DB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B7" w:rsidRPr="00DD42A5" w:rsidRDefault="00834DB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B7" w:rsidRPr="00DD42A5" w:rsidRDefault="00834DB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DB7" w:rsidRPr="00DD42A5" w:rsidRDefault="00834DB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S. Batey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1990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1988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FD16F6">
            <w:r w:rsidRPr="003C5702">
              <w:t xml:space="preserve">Mstr. </w:t>
            </w:r>
            <w:r w:rsidR="00FD16F6">
              <w:t>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FD16F6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FD16F6" w:rsidP="00AA4AF4">
            <w:pPr>
              <w:jc w:val="right"/>
            </w:pPr>
            <w:r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FD16F6" w:rsidP="00AA4AF4">
            <w:pPr>
              <w:jc w:val="right"/>
            </w:pPr>
            <w:r>
              <w:t>07 May 2011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1990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1989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Lintorn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Falcon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Mar 1989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1989</w:t>
            </w:r>
          </w:p>
        </w:tc>
      </w:tr>
      <w:tr w:rsidR="00F15AA1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AA1" w:rsidRPr="00073F27" w:rsidRDefault="00F15AA1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AA1" w:rsidRPr="003C5702" w:rsidRDefault="00F15AA1" w:rsidP="00445CA0">
            <w:r w:rsidRPr="003C5702">
              <w:t xml:space="preserve">Mstr. </w:t>
            </w:r>
            <w:r>
              <w:t>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15AA1" w:rsidRPr="003C5702" w:rsidRDefault="00F15AA1" w:rsidP="00445CA0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5AA1" w:rsidRPr="003C5702" w:rsidRDefault="00F15AA1" w:rsidP="00AA4AF4">
            <w:pPr>
              <w:jc w:val="right"/>
            </w:pPr>
            <w:r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5AA1" w:rsidRPr="003C5702" w:rsidRDefault="00F15AA1" w:rsidP="00AA4AF4">
            <w:pPr>
              <w:jc w:val="right"/>
            </w:pPr>
            <w:r>
              <w:t>30 May 2011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F15AA1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AA1" w:rsidRPr="00073F27" w:rsidRDefault="00F15AA1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AA1" w:rsidRPr="003C5702" w:rsidRDefault="00F15AA1" w:rsidP="00445CA0">
            <w:r w:rsidRPr="003C5702">
              <w:t xml:space="preserve">Mstr. </w:t>
            </w:r>
            <w:r>
              <w:t>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15AA1" w:rsidRPr="003C5702" w:rsidRDefault="00F15AA1" w:rsidP="00445CA0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5AA1" w:rsidRPr="003C5702" w:rsidRDefault="00F15AA1" w:rsidP="00AA4AF4">
            <w:pPr>
              <w:jc w:val="right"/>
            </w:pPr>
            <w:r>
              <w:t>1374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5AA1" w:rsidRPr="003C5702" w:rsidRDefault="00F15AA1" w:rsidP="00AA4AF4">
            <w:pPr>
              <w:jc w:val="right"/>
            </w:pPr>
            <w:r>
              <w:t>11 Jun 2011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1989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1989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C. Bridger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1984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F15AA1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AA1" w:rsidRPr="00073F27" w:rsidRDefault="00F15AA1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AA1" w:rsidRPr="003C5702" w:rsidRDefault="00F15AA1" w:rsidP="00445CA0">
            <w:r w:rsidRPr="003C5702">
              <w:t xml:space="preserve">Mstr. </w:t>
            </w:r>
            <w:r>
              <w:t>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15AA1" w:rsidRPr="003C5702" w:rsidRDefault="00F15AA1" w:rsidP="00445CA0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5AA1" w:rsidRPr="003C5702" w:rsidRDefault="00F15AA1" w:rsidP="00AA4AF4">
            <w:pPr>
              <w:jc w:val="right"/>
            </w:pPr>
            <w: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5AA1" w:rsidRPr="003C5702" w:rsidRDefault="00F15AA1" w:rsidP="00AA4AF4">
            <w:pPr>
              <w:jc w:val="right"/>
            </w:pPr>
            <w:r>
              <w:t>28 Jul 2011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D21FD8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D8" w:rsidRPr="00073F27" w:rsidRDefault="00D21FD8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1FD8" w:rsidRPr="003C5702" w:rsidRDefault="00D21FD8" w:rsidP="00FE6DAE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FD8" w:rsidRPr="003C5702" w:rsidRDefault="00D21FD8" w:rsidP="00FE6DAE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FD8" w:rsidRPr="003C5702" w:rsidRDefault="00D21FD8" w:rsidP="00FE6DAE">
            <w:pPr>
              <w:jc w:val="right"/>
            </w:pPr>
            <w:r w:rsidRPr="003C5702"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FD8" w:rsidRPr="003C5702" w:rsidRDefault="00D21FD8" w:rsidP="00FE6DAE">
            <w:pPr>
              <w:jc w:val="right"/>
            </w:pPr>
            <w:r w:rsidRPr="003C5702">
              <w:t>Nov 1989</w:t>
            </w: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03 Aug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510091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2373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29 Jul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06 Sep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06 Jul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3E5C4F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3E5C4F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15 Jun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3E5C4F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3E5C4F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01 Jun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2003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09 Aug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Oct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A2065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65F" w:rsidRPr="00073F27" w:rsidRDefault="00A2065F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65F" w:rsidRPr="003C5702" w:rsidRDefault="00A2065F" w:rsidP="001F17DE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065F" w:rsidRPr="003C5702" w:rsidRDefault="00A2065F" w:rsidP="001F17DE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065F" w:rsidRPr="003C5702" w:rsidRDefault="00A2065F" w:rsidP="001F17DE">
            <w:pPr>
              <w:jc w:val="right"/>
            </w:pPr>
            <w:r>
              <w:t>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65F" w:rsidRPr="003C5702" w:rsidRDefault="00A2065F" w:rsidP="00A2065F">
            <w:pPr>
              <w:jc w:val="right"/>
            </w:pPr>
            <w:r>
              <w:t>09 Apr 2011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1997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A2065F" w:rsidP="00AA4AF4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A2065F" w:rsidP="00AA4AF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A2065F" w:rsidP="00AA4AF4">
            <w:pPr>
              <w:jc w:val="right"/>
            </w:pPr>
            <w:r>
              <w:t>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A2065F" w:rsidP="00AA4AF4">
            <w:pPr>
              <w:jc w:val="right"/>
            </w:pPr>
            <w:r>
              <w:t>03 Apr 2011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27 Sep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2673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28 Sep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30 Jul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7E20CC">
            <w:pPr>
              <w:tabs>
                <w:tab w:val="right" w:pos="2154"/>
              </w:tabs>
            </w:pPr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3E5C4F">
            <w:pPr>
              <w:jc w:val="right"/>
            </w:pPr>
            <w:r w:rsidRPr="003C5702">
              <w:t>132</w:t>
            </w: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05 Jul 2008</w:t>
            </w: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27 Sep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307D5">
            <w:pPr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28 Sep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30 Jul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510091">
            <w:pPr>
              <w:tabs>
                <w:tab w:val="right" w:pos="2154"/>
              </w:tabs>
            </w:pPr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pPr>
              <w:jc w:val="right"/>
            </w:pPr>
            <w: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510091">
            <w:pPr>
              <w:jc w:val="right"/>
            </w:pPr>
            <w:r>
              <w:t>05 Jul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510091">
            <w:pPr>
              <w:tabs>
                <w:tab w:val="right" w:pos="2154"/>
              </w:tabs>
            </w:pPr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pPr>
              <w:jc w:val="right"/>
            </w:pPr>
            <w: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510091">
            <w:pPr>
              <w:jc w:val="right"/>
            </w:pPr>
            <w:r>
              <w:t>05 Jul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307D5">
            <w:pPr>
              <w:jc w:val="right"/>
            </w:pPr>
            <w: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28 Sep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2005</w:t>
            </w:r>
          </w:p>
        </w:tc>
      </w:tr>
      <w:tr w:rsidR="008E5E1D" w:rsidRPr="00754B04" w:rsidTr="003E4A1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:rsidR="008E5E1D" w:rsidRPr="003C5702" w:rsidRDefault="00A2065F" w:rsidP="00AA4AF4">
            <w:r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8E5E1D" w:rsidRPr="003C5702" w:rsidRDefault="00A2065F" w:rsidP="00AA4AF4"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8E5E1D" w:rsidRPr="003C5702" w:rsidRDefault="00A2065F" w:rsidP="00AA4AF4">
            <w:pPr>
              <w:jc w:val="right"/>
            </w:pPr>
            <w: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8E5E1D" w:rsidRPr="003C5702" w:rsidRDefault="00A2065F" w:rsidP="00AA4AF4">
            <w:pPr>
              <w:jc w:val="right"/>
            </w:pPr>
            <w:r>
              <w:t>03 Apr 2011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2005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1993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J.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1993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Pr="00840273" w:rsidRDefault="00496BDD" w:rsidP="00496BDD">
      <w:pPr>
        <w:pStyle w:val="Heading2"/>
      </w:pPr>
      <w:r w:rsidRPr="00840273">
        <w:t>Recurve</w:t>
      </w:r>
      <w:bookmarkEnd w:id="3"/>
      <w:bookmarkEnd w:id="4"/>
      <w:r w:rsidRPr="00840273">
        <w:t xml:space="preserve"> Freestyle</w:t>
      </w:r>
    </w:p>
    <w:p w:rsidR="00496BDD" w:rsidRPr="00840273" w:rsidRDefault="00496BDD" w:rsidP="00496BDD">
      <w:pPr>
        <w:pStyle w:val="Heading3"/>
      </w:pPr>
      <w:bookmarkStart w:id="5" w:name="_Toc146460777"/>
      <w:bookmarkStart w:id="6" w:name="_Toc147917261"/>
      <w:r w:rsidRPr="00840273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840273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Date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E. Kent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Sennocke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Webber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1997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2004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D. Newman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1981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2004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2004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2004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Oct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1981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1989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1989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1981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2004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  <w:r w:rsidRPr="003C5702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  <w:r w:rsidRPr="003C5702">
              <w:t>May 1981</w:t>
            </w:r>
          </w:p>
        </w:tc>
      </w:tr>
    </w:tbl>
    <w:p w:rsidR="00496BDD" w:rsidRDefault="00496BDD" w:rsidP="00496BDD">
      <w:pPr>
        <w:pStyle w:val="H2Filler"/>
      </w:pPr>
    </w:p>
    <w:p w:rsidR="00496BDD" w:rsidRDefault="00496BDD" w:rsidP="00496BDD">
      <w:pPr>
        <w:pStyle w:val="Heading3"/>
      </w:pPr>
      <w:r w:rsidRPr="004E305B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840273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Date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1978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1998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Mar 2000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2001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Mar 1998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Ashdown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Beckenham Bowman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1979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Mar 1997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AC52BA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2002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2002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3E4A16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4A16" w:rsidRPr="00073F27" w:rsidRDefault="003E4A16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4A16" w:rsidRPr="003C5702" w:rsidRDefault="003E4A16" w:rsidP="001F17DE">
            <w:r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E4A16" w:rsidRPr="003C5702" w:rsidRDefault="003E4A16" w:rsidP="001F17DE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E4A16" w:rsidRPr="003C5702" w:rsidRDefault="003E4A16" w:rsidP="001F17DE">
            <w:pPr>
              <w:jc w:val="right"/>
            </w:pPr>
            <w: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4A16" w:rsidRPr="003C5702" w:rsidRDefault="003E4A16" w:rsidP="001F17DE">
            <w:pPr>
              <w:jc w:val="right"/>
            </w:pPr>
            <w:r>
              <w:t>01 May 2011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2002</w:t>
            </w: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3E4A16" w:rsidP="00AA4AF4">
            <w:r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3E4A16" w:rsidP="00AA4AF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3E4A16" w:rsidP="00AA4AF4">
            <w:pPr>
              <w:jc w:val="right"/>
            </w:pPr>
            <w: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3E4A16" w:rsidP="00AA4AF4">
            <w:pPr>
              <w:jc w:val="right"/>
            </w:pPr>
            <w:r>
              <w:t>09 Apr 2011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1996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Monteath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1978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AC52BA" w:rsidRDefault="00AC52BA" w:rsidP="00AC52BA">
      <w:pPr>
        <w:pStyle w:val="H2Filler"/>
      </w:pPr>
    </w:p>
    <w:p w:rsidR="00AC52BA" w:rsidRPr="00073F27" w:rsidRDefault="00AC52BA" w:rsidP="00AC52BA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C52BA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436A24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A24" w:rsidRPr="00073F27" w:rsidRDefault="00436A24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A24" w:rsidRPr="00DD42A5" w:rsidRDefault="00436A24" w:rsidP="0037464B">
            <w:r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6A24" w:rsidRPr="00DD42A5" w:rsidRDefault="00436A24" w:rsidP="0037464B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6A24" w:rsidRPr="00DD42A5" w:rsidRDefault="00436A24" w:rsidP="00B177A1">
            <w:pPr>
              <w:jc w:val="right"/>
            </w:pPr>
            <w:r>
              <w:t>1115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A24" w:rsidRPr="00DD42A5" w:rsidRDefault="00436A24" w:rsidP="00B177A1">
            <w:pPr>
              <w:jc w:val="right"/>
            </w:pPr>
            <w:r>
              <w:t>05 Dec 2010</w:t>
            </w: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436A24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A24" w:rsidRPr="00073F27" w:rsidRDefault="00436A24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A24" w:rsidRPr="00DD42A5" w:rsidRDefault="00436A24" w:rsidP="0037464B">
            <w:r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6A24" w:rsidRPr="00DD42A5" w:rsidRDefault="00436A24" w:rsidP="0037464B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6A24" w:rsidRPr="00DD42A5" w:rsidRDefault="00436A24" w:rsidP="00B177A1">
            <w:pPr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A24" w:rsidRPr="00DD42A5" w:rsidRDefault="00436A24" w:rsidP="00B177A1">
            <w:pPr>
              <w:jc w:val="right"/>
            </w:pPr>
            <w:r>
              <w:t>17 Oct 2010</w:t>
            </w: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3C5702" w:rsidRDefault="008E2BAE" w:rsidP="00B177A1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3C5702" w:rsidRDefault="008E2BAE" w:rsidP="00B177A1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3C5702" w:rsidRDefault="008E2BAE" w:rsidP="00B177A1">
            <w:pPr>
              <w:jc w:val="right"/>
            </w:pPr>
            <w:r w:rsidRPr="003C5702"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3C5702" w:rsidRDefault="008E2BAE" w:rsidP="00B177A1">
            <w:pPr>
              <w:jc w:val="right"/>
            </w:pPr>
            <w:r w:rsidRPr="003C5702">
              <w:t>May 1994</w:t>
            </w: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760C68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436A24" w:rsidP="00B177A1">
            <w:r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436A24" w:rsidP="00436A24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436A24" w:rsidP="00B177A1">
            <w:pPr>
              <w:jc w:val="right"/>
            </w:pPr>
            <w: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436A24" w:rsidP="00B177A1">
            <w:pPr>
              <w:jc w:val="right"/>
            </w:pPr>
            <w:r>
              <w:t>19 Jun 2010</w:t>
            </w:r>
          </w:p>
        </w:tc>
      </w:tr>
      <w:tr w:rsidR="008E2BAE" w:rsidRPr="00760C68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BE2D94" w:rsidP="00B177A1">
            <w:r>
              <w:t>Miss M. Lucas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BE2D94" w:rsidP="00B177A1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BE2D94" w:rsidP="00B177A1">
            <w:pPr>
              <w:jc w:val="right"/>
            </w:pPr>
            <w:r>
              <w:t>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BE2D94" w:rsidP="00B177A1">
            <w:pPr>
              <w:jc w:val="right"/>
            </w:pPr>
            <w:r>
              <w:t>21 Jul 2011</w:t>
            </w: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8E5E1D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AA2DC0" w:rsidRDefault="008E2BAE" w:rsidP="00B177A1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8E5E1D" w:rsidRDefault="008E2BAE" w:rsidP="00B177A1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8E5E1D" w:rsidRDefault="008E2BAE" w:rsidP="00B177A1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8E5E1D" w:rsidRDefault="008E2BAE" w:rsidP="00B177A1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8E5E1D" w:rsidRDefault="008E2BAE" w:rsidP="00B177A1">
            <w:pPr>
              <w:jc w:val="right"/>
              <w:rPr>
                <w:lang w:val="it-IT"/>
              </w:rPr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8E5E1D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AA2DC0" w:rsidRDefault="008E2BAE" w:rsidP="00B177A1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8E5E1D" w:rsidRDefault="008E2BAE" w:rsidP="00B177A1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8E5E1D" w:rsidRDefault="008E2BAE" w:rsidP="00B177A1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8E5E1D" w:rsidRDefault="008E2BAE" w:rsidP="00B177A1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8E5E1D" w:rsidRDefault="008E2BAE" w:rsidP="00B177A1">
            <w:pPr>
              <w:jc w:val="right"/>
              <w:rPr>
                <w:lang w:val="fr-FR"/>
              </w:rPr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2BAE" w:rsidRPr="00DD42A5" w:rsidRDefault="008E2BAE" w:rsidP="00B177A1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BAE" w:rsidRPr="00DD42A5" w:rsidRDefault="008E2BAE" w:rsidP="00B177A1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BAE" w:rsidRPr="00DD42A5" w:rsidRDefault="008E2BAE" w:rsidP="00B177A1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BAE" w:rsidRPr="00DD42A5" w:rsidRDefault="008E2BAE" w:rsidP="00B177A1">
            <w:pPr>
              <w:jc w:val="right"/>
              <w:rPr>
                <w:rFonts w:cs="Tahoma"/>
              </w:rPr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1989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Jun 1990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1997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Jul 1990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8E38E2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>
              <w:t>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>
              <w:t>15 Jun 2008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Jun 1997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1997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1997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1988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Jan 1992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 D.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1983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Sep 1989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046CE4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8E38E2">
            <w:pPr>
              <w:jc w:val="right"/>
            </w:pPr>
            <w:r w:rsidRPr="003C5702">
              <w:t>11</w:t>
            </w:r>
            <w: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>
              <w:t>05 Jul 2008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D387F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D387F" w:rsidRDefault="007D387F" w:rsidP="00AA4AF4">
            <w:pPr>
              <w:jc w:val="right"/>
              <w:rPr>
                <w:lang w:val="fr-FR"/>
              </w:rPr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046CE4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pPr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046CE4">
            <w:pPr>
              <w:jc w:val="right"/>
            </w:pPr>
            <w:r>
              <w:t>05 Jul 2008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046CE4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pPr>
              <w:jc w:val="right"/>
            </w:pPr>
            <w: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046CE4">
            <w:pPr>
              <w:jc w:val="right"/>
            </w:pPr>
            <w:r>
              <w:t>05 Jul 2008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Jul 1991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R. Colwill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Beckenham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Jun 1979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I. Baker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1985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43425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r w:rsidRPr="003C5702">
              <w:t>Mstr. P. Fagg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  <w:r w:rsidRPr="003C5702"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  <w:r w:rsidRPr="003C5702">
              <w:t>Nov 1988</w:t>
            </w: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B36E14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E14" w:rsidRPr="00073F27" w:rsidRDefault="00B36E14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6E14" w:rsidRPr="003C5702" w:rsidRDefault="00B36E14" w:rsidP="00221B1E">
            <w:r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E14" w:rsidRPr="003C5702" w:rsidRDefault="00B36E14" w:rsidP="00221B1E">
            <w:r w:rsidRPr="003C5702">
              <w:t xml:space="preserve">Crown </w:t>
            </w:r>
            <w:r w:rsidR="0007631D"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E14" w:rsidRPr="003C5702" w:rsidRDefault="00B36E14" w:rsidP="00AA4AF4">
            <w:pPr>
              <w:jc w:val="right"/>
            </w:pPr>
            <w:r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6E14" w:rsidRPr="003C5702" w:rsidRDefault="00B36E14" w:rsidP="00AA4AF4">
            <w:pPr>
              <w:jc w:val="right"/>
            </w:pPr>
            <w:r>
              <w:t>01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J. Sherwood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Welcome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1993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84BEA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D56523" w:rsidP="00084BEA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B36E1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  <w: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  <w:r>
              <w:t>25 Apr 2009</w:t>
            </w:r>
          </w:p>
        </w:tc>
      </w:tr>
      <w:tr w:rsidR="00D85AB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ABE" w:rsidRPr="00073F27" w:rsidRDefault="00D85AB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ABE" w:rsidRPr="003C5702" w:rsidRDefault="00D85ABE" w:rsidP="00445CA0">
            <w:r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5ABE" w:rsidRPr="003C5702" w:rsidRDefault="00D85ABE" w:rsidP="00445CA0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5ABE" w:rsidRPr="003C5702" w:rsidRDefault="00D85ABE" w:rsidP="00AA4AF4">
            <w:pPr>
              <w:jc w:val="right"/>
            </w:pPr>
            <w:r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ABE" w:rsidRPr="003C5702" w:rsidRDefault="00D85ABE" w:rsidP="00AA4AF4">
            <w:pPr>
              <w:jc w:val="right"/>
            </w:pPr>
            <w:r>
              <w:t>05 Jun 2011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84BEA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D56523" w:rsidP="00154649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154649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  <w:r>
              <w:t>02 Jun 2009</w:t>
            </w:r>
          </w:p>
        </w:tc>
      </w:tr>
      <w:tr w:rsidR="00D85AB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ABE" w:rsidRPr="00073F27" w:rsidRDefault="00D85AB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ABE" w:rsidRPr="003C5702" w:rsidRDefault="00D85ABE" w:rsidP="00445CA0">
            <w:r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5ABE" w:rsidRPr="003C5702" w:rsidRDefault="00D85ABE" w:rsidP="00445CA0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5ABE" w:rsidRPr="003C5702" w:rsidRDefault="00D85ABE" w:rsidP="00AA4AF4">
            <w:pPr>
              <w:jc w:val="right"/>
            </w:pPr>
            <w:r>
              <w:t>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ABE" w:rsidRPr="003C5702" w:rsidRDefault="00D85ABE" w:rsidP="00AA4AF4">
            <w:pPr>
              <w:jc w:val="right"/>
            </w:pPr>
            <w:r>
              <w:t>25 Jun 2011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16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154649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20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D85AB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ABE" w:rsidRPr="00073F27" w:rsidRDefault="00D85AB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ABE" w:rsidRPr="003C5702" w:rsidRDefault="00D85ABE" w:rsidP="00445CA0">
            <w:r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5ABE" w:rsidRPr="003C5702" w:rsidRDefault="00D85ABE" w:rsidP="00445CA0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5ABE" w:rsidRPr="003C5702" w:rsidRDefault="00D85ABE" w:rsidP="00AA4AF4">
            <w:pPr>
              <w:jc w:val="right"/>
            </w:pPr>
            <w: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ABE" w:rsidRPr="003C5702" w:rsidRDefault="00D85ABE" w:rsidP="00AA4AF4">
            <w:pPr>
              <w:jc w:val="right"/>
            </w:pPr>
            <w:r>
              <w:t>30 Jun 2011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BE2D94" w:rsidP="00AA4AF4">
            <w:r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BE2D94" w:rsidP="00AA4AF4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BE2D94" w:rsidP="00AA4AF4">
            <w:pPr>
              <w:jc w:val="right"/>
            </w:pPr>
            <w:r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D85ABE" w:rsidP="00AA4AF4">
            <w:pPr>
              <w:jc w:val="right"/>
            </w:pPr>
            <w:r>
              <w:t>03 May 2011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09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D387F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D387F" w:rsidRDefault="007D387F" w:rsidP="00AA4AF4">
            <w:pPr>
              <w:jc w:val="right"/>
              <w:rPr>
                <w:lang w:val="it-IT"/>
              </w:rPr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834DB7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D56523" w:rsidRDefault="00834DB7" w:rsidP="00CF443F">
            <w:pPr>
              <w:tabs>
                <w:tab w:val="left" w:pos="1646"/>
              </w:tabs>
              <w:rPr>
                <w:rStyle w:val="Strong"/>
              </w:rPr>
            </w:pPr>
            <w:r w:rsidRPr="00D56523">
              <w:rPr>
                <w:rStyle w:val="Strong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56523" w:rsidRDefault="00D56523" w:rsidP="00346298">
            <w:r w:rsidRPr="00D56523">
              <w:t>Mstr. A</w:t>
            </w:r>
            <w:r w:rsidR="00834DB7" w:rsidRPr="00D56523">
              <w:t>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56523" w:rsidRDefault="00834DB7" w:rsidP="00346298">
            <w:r w:rsidRPr="00D56523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56523" w:rsidRDefault="00834DB7" w:rsidP="00AA4AF4">
            <w:pPr>
              <w:jc w:val="right"/>
            </w:pPr>
            <w:r w:rsidRPr="00D56523">
              <w:t>1265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3C5702" w:rsidRDefault="00834DB7" w:rsidP="00AA4AF4">
            <w:pPr>
              <w:jc w:val="right"/>
            </w:pPr>
            <w:r w:rsidRPr="00D56523">
              <w:t>11</w:t>
            </w:r>
            <w:r w:rsidR="009D61D5">
              <w:t xml:space="preserve"> </w:t>
            </w:r>
            <w:r w:rsidRPr="00D56523">
              <w:t>Jul</w:t>
            </w:r>
            <w:r w:rsidR="009D61D5">
              <w:t xml:space="preserve"> </w:t>
            </w:r>
            <w:r w:rsidRPr="00D56523">
              <w:t>2009</w:t>
            </w:r>
          </w:p>
        </w:tc>
      </w:tr>
      <w:tr w:rsidR="007D387F" w:rsidRPr="00D56523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D56523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D56523">
              <w:rPr>
                <w:rStyle w:val="Strong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D56523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D56523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D56523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D56523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09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09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04</w:t>
            </w:r>
            <w:r w:rsidR="009D61D5">
              <w:t xml:space="preserve"> </w:t>
            </w:r>
            <w:r>
              <w:t>Jul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23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09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23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18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23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25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43425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046CE4">
            <w:r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046CE4"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27 Jul 2008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FD0112" w:rsidP="00AA4AF4">
            <w: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FD0112" w:rsidP="00AA4AF4"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FD0112" w:rsidP="00AA4AF4">
            <w:pPr>
              <w:jc w:val="right"/>
            </w:pPr>
            <w:r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FD0112" w:rsidP="00AA4AF4">
            <w:pPr>
              <w:jc w:val="right"/>
            </w:pPr>
            <w:r>
              <w:t>23 May 2010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68004A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68004A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29 Jun 2008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2426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1996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27 May 2008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26 Apr 2008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08 Jun 2008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68004A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68004A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01 Jul 2008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Apr 1996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D85AB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ABE" w:rsidRPr="00073F27" w:rsidRDefault="00D85AB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ABE" w:rsidRPr="003C5702" w:rsidRDefault="00D85ABE" w:rsidP="00D85ABE"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5ABE" w:rsidRPr="003C5702" w:rsidRDefault="00D85ABE" w:rsidP="00445CA0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5ABE" w:rsidRPr="003C5702" w:rsidRDefault="00D85ABE" w:rsidP="00AA4AF4">
            <w:pPr>
              <w:jc w:val="right"/>
            </w:pPr>
            <w:r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ABE" w:rsidRPr="003C5702" w:rsidRDefault="00D85ABE" w:rsidP="00AA4AF4">
            <w:pPr>
              <w:jc w:val="right"/>
            </w:pPr>
            <w:r>
              <w:t>02 Jul 2011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 P.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Apr 1983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D54C65">
            <w: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D54C65"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>
              <w:t>11 Jun 2010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96425C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AA2DC0" w:rsidRDefault="00FD0112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96425C" w:rsidRDefault="00FD0112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96425C" w:rsidRDefault="00FD0112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96425C" w:rsidRDefault="00FD0112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96425C" w:rsidRDefault="00FD0112" w:rsidP="00AA4AF4">
            <w:pPr>
              <w:jc w:val="right"/>
              <w:rPr>
                <w:lang w:val="it-IT"/>
              </w:rPr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96425C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AA2DC0" w:rsidRDefault="00FD0112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96425C" w:rsidRDefault="00FD0112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96425C" w:rsidRDefault="00FD0112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96425C" w:rsidRDefault="00FD0112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96425C" w:rsidRDefault="00FD0112" w:rsidP="00AA4AF4">
            <w:pPr>
              <w:jc w:val="right"/>
              <w:rPr>
                <w:lang w:val="fr-FR"/>
              </w:rPr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Aug 1997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D54C65">
            <w: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D54C65"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D54C65">
            <w:pPr>
              <w:jc w:val="right"/>
            </w:pPr>
            <w: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D54C65">
            <w:pPr>
              <w:jc w:val="right"/>
            </w:pPr>
            <w:r>
              <w:t>11 Jun 2010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D54C65">
            <w: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D54C65"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D54C65">
            <w:pPr>
              <w:jc w:val="right"/>
            </w:pPr>
            <w: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D54C65">
            <w:pPr>
              <w:jc w:val="right"/>
            </w:pPr>
            <w:r>
              <w:t>11 Jun 2010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Aug 1997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Aug 1997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Aug 1997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Aug 1997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Mar 1997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Jun 1996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2" w:rsidRPr="00073F27" w:rsidRDefault="00FD0112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0112" w:rsidRPr="003C5702" w:rsidRDefault="00FD0112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112" w:rsidRPr="003C5702" w:rsidRDefault="00FD0112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112" w:rsidRPr="003C5702" w:rsidRDefault="00FD0112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112" w:rsidRPr="003C5702" w:rsidRDefault="00FD0112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May 1999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1999</w:t>
            </w: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May 1995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852E40" w:rsidP="00AA4AF4">
            <w:r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852E40" w:rsidP="00AA4AF4"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852E40" w:rsidP="00AA4AF4">
            <w:pPr>
              <w:jc w:val="right"/>
            </w:pPr>
            <w: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852E40" w:rsidP="00AA4AF4">
            <w:pPr>
              <w:jc w:val="right"/>
            </w:pPr>
            <w:r>
              <w:t>13</w:t>
            </w:r>
            <w:r w:rsidR="009D61D5">
              <w:t xml:space="preserve"> </w:t>
            </w:r>
            <w:r>
              <w:t>Sep</w:t>
            </w:r>
            <w:r w:rsidR="009D61D5">
              <w:t xml:space="preserve"> </w:t>
            </w:r>
            <w:r>
              <w:t>2009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9D61D5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  <w:r w:rsidR="009D61D5">
              <w:rPr>
                <w:rStyle w:val="Strong"/>
              </w:rPr>
              <w:t xml:space="preserve"> - </w:t>
            </w:r>
            <w:r w:rsidRPr="00073F27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852E40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E40" w:rsidRPr="00073F27" w:rsidRDefault="00852E40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2E40" w:rsidRPr="003C5702" w:rsidRDefault="00852E40" w:rsidP="00221B1E">
            <w:r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52E40" w:rsidRPr="003C5702" w:rsidRDefault="00852E40" w:rsidP="00221B1E"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52E40" w:rsidRPr="003C5702" w:rsidRDefault="00852E40" w:rsidP="00AA4AF4">
            <w:pPr>
              <w:jc w:val="right"/>
            </w:pPr>
            <w: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2E40" w:rsidRPr="003C5702" w:rsidRDefault="00852E40" w:rsidP="00AA4AF4">
            <w:pPr>
              <w:jc w:val="right"/>
            </w:pPr>
            <w:r>
              <w:t>22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Apr 1999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Jul 1995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96425C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AA2DC0" w:rsidRDefault="0096425C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96425C" w:rsidRDefault="0096425C" w:rsidP="00AA4AF4">
            <w:pPr>
              <w:jc w:val="right"/>
              <w:rPr>
                <w:lang w:val="it-IT"/>
              </w:rPr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96425C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AA2DC0" w:rsidRDefault="0096425C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96425C" w:rsidRDefault="0096425C" w:rsidP="00AA4AF4">
            <w:pPr>
              <w:jc w:val="right"/>
              <w:rPr>
                <w:lang w:val="fr-FR"/>
              </w:rPr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Aug 1998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B177A1">
            <w:r w:rsidRPr="003C5702">
              <w:t>Mstr. C.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B177A1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B177A1">
            <w:pPr>
              <w:jc w:val="right"/>
            </w:pPr>
            <w:r w:rsidRPr="003C5702"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B177A1">
            <w:pPr>
              <w:jc w:val="right"/>
            </w:pPr>
            <w:r w:rsidRPr="003C5702">
              <w:t>Jul 1999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Jun 1995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Aug 1995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Aug 1998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Aug 1998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Jun 1995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Jun 1995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4E" w:rsidRPr="00073F27" w:rsidRDefault="00465B4E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5B4E" w:rsidRPr="003C5702" w:rsidRDefault="00465B4E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B4E" w:rsidRPr="003C5702" w:rsidRDefault="00465B4E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B4E" w:rsidRPr="003C5702" w:rsidRDefault="00465B4E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B4E" w:rsidRPr="003C5702" w:rsidRDefault="00465B4E" w:rsidP="00FE6DAE">
            <w:pPr>
              <w:jc w:val="right"/>
            </w:pPr>
          </w:p>
        </w:tc>
      </w:tr>
    </w:tbl>
    <w:p w:rsidR="00496BDD" w:rsidRPr="009848D5" w:rsidRDefault="00496BDD" w:rsidP="009C38D9">
      <w:pPr>
        <w:pStyle w:val="Heading2"/>
      </w:pPr>
      <w:r w:rsidRPr="009848D5">
        <w:t>Recurve Barebow</w:t>
      </w:r>
    </w:p>
    <w:p w:rsidR="00496BDD" w:rsidRPr="00DD42A5" w:rsidRDefault="00496BDD" w:rsidP="00496BDD">
      <w:pPr>
        <w:pStyle w:val="Heading3"/>
      </w:pPr>
      <w:r w:rsidRPr="00DD42A5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2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3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4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5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National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496BDD" w:rsidP="00496BDD">
      <w:pPr>
        <w:pStyle w:val="Heading3"/>
      </w:pPr>
      <w:r w:rsidRPr="009848D5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9C38D9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8D9" w:rsidRPr="00073F27" w:rsidRDefault="009C38D9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8D9" w:rsidRPr="00DD42A5" w:rsidRDefault="009C38D9" w:rsidP="002F3264">
            <w:r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C38D9" w:rsidRPr="00DD42A5" w:rsidRDefault="009C38D9" w:rsidP="002F3264">
            <w: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38D9" w:rsidRPr="00DD42A5" w:rsidRDefault="009C38D9" w:rsidP="002F3264">
            <w:pPr>
              <w:jc w:val="right"/>
            </w:pPr>
            <w:r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8D9" w:rsidRPr="00DD42A5" w:rsidRDefault="009C38D9" w:rsidP="002F3264">
            <w:pPr>
              <w:jc w:val="right"/>
            </w:pPr>
            <w:r>
              <w:t>22 Aug 2010</w:t>
            </w: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AC52BA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AC52BA" w:rsidRDefault="00AC52BA" w:rsidP="00AC52BA">
      <w:pPr>
        <w:pStyle w:val="H2Filler"/>
      </w:pPr>
    </w:p>
    <w:p w:rsidR="00AC52BA" w:rsidRPr="00073F27" w:rsidRDefault="00AC52BA" w:rsidP="00AC52BA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C52BA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2779D0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245E30"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245E30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245E30">
            <w:pPr>
              <w:jc w:val="right"/>
            </w:pPr>
            <w: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245E30">
            <w:pPr>
              <w:jc w:val="right"/>
            </w:pPr>
            <w:r>
              <w:t>23 Apr 2011</w:t>
            </w: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D85AB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ABE" w:rsidRPr="00073F27" w:rsidRDefault="00D85AB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ABE" w:rsidRPr="00DD42A5" w:rsidRDefault="00D85ABE" w:rsidP="00445CA0"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5ABE" w:rsidRPr="00DD42A5" w:rsidRDefault="00D85ABE" w:rsidP="00445CA0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5ABE" w:rsidRPr="00DD42A5" w:rsidRDefault="00D85ABE" w:rsidP="00B177A1">
            <w:pPr>
              <w:jc w:val="right"/>
            </w:pPr>
            <w: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ABE" w:rsidRPr="00DD42A5" w:rsidRDefault="00D85ABE" w:rsidP="00B177A1">
            <w:pPr>
              <w:jc w:val="right"/>
            </w:pPr>
            <w:r>
              <w:t>03 Jul 2011</w:t>
            </w: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760C68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760C68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8E5E1D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AA2DC0" w:rsidRDefault="002779D0" w:rsidP="00B177A1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8E5E1D" w:rsidRDefault="002779D0" w:rsidP="00B177A1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8E5E1D" w:rsidRDefault="002779D0" w:rsidP="00B177A1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8E5E1D" w:rsidRDefault="002779D0" w:rsidP="00B177A1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8E5E1D" w:rsidRDefault="002779D0" w:rsidP="00B177A1">
            <w:pPr>
              <w:jc w:val="right"/>
              <w:rPr>
                <w:lang w:val="it-IT"/>
              </w:rPr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8E5E1D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AA2DC0" w:rsidRDefault="002779D0" w:rsidP="00B177A1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8E5E1D" w:rsidRDefault="002779D0" w:rsidP="00B177A1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8E5E1D" w:rsidRDefault="002779D0" w:rsidP="00B177A1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8E5E1D" w:rsidRDefault="002779D0" w:rsidP="00B177A1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8E5E1D" w:rsidRDefault="002779D0" w:rsidP="00B177A1">
            <w:pPr>
              <w:jc w:val="right"/>
              <w:rPr>
                <w:lang w:val="fr-FR"/>
              </w:rPr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779D0" w:rsidRPr="00DD42A5" w:rsidRDefault="002779D0" w:rsidP="00B177A1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9D0" w:rsidRPr="00DD42A5" w:rsidRDefault="002779D0" w:rsidP="00B177A1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9D0" w:rsidRPr="00DD42A5" w:rsidRDefault="002779D0" w:rsidP="00B177A1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79D0" w:rsidRPr="00DD42A5" w:rsidRDefault="002779D0" w:rsidP="00B177A1">
            <w:pPr>
              <w:jc w:val="right"/>
              <w:rPr>
                <w:rFonts w:cs="Tahoma"/>
              </w:rPr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496BDD" w:rsidP="00496BDD">
      <w:pPr>
        <w:pStyle w:val="Heading3"/>
      </w:pPr>
      <w:r w:rsidRPr="009848D5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9C38D9" w:rsidP="00AA4AF4">
            <w:r>
              <w:t>Mstr. T. Souch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9C38D9" w:rsidP="009C38D9"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9C38D9" w:rsidP="00AA4AF4">
            <w:pPr>
              <w:jc w:val="right"/>
            </w:pPr>
            <w: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9C38D9" w:rsidP="00AA4AF4">
            <w:pPr>
              <w:jc w:val="right"/>
            </w:pPr>
            <w:r>
              <w:t>22 Sep 2010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496BDD" w:rsidP="00496BDD">
      <w:pPr>
        <w:pStyle w:val="Heading3"/>
      </w:pPr>
      <w:r w:rsidRPr="009848D5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2E0DD2" w:rsidP="00AA4AF4">
            <w:r>
              <w:t>Mstr. M. Williams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2E0DD2" w:rsidP="00AA4AF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2E0DD2" w:rsidP="00AA4AF4">
            <w:pPr>
              <w:jc w:val="right"/>
            </w:pPr>
            <w: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2E0DD2" w:rsidP="00AA4AF4">
            <w:pPr>
              <w:jc w:val="right"/>
            </w:pPr>
            <w:r>
              <w:t>29 May 2010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D56523" w:rsidP="00154649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154649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  <w:r>
              <w:t>14 Jun 2009</w:t>
            </w: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EA" w:rsidRPr="00073F27" w:rsidRDefault="00084BEA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4BEA" w:rsidRPr="00DD42A5" w:rsidRDefault="00084BEA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DD42A5" w:rsidRDefault="00084BEA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DD42A5" w:rsidRDefault="00084BEA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BEA" w:rsidRPr="00DD42A5" w:rsidRDefault="00084BEA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34378" w:rsidRDefault="00496BDD" w:rsidP="00496BDD">
      <w:pPr>
        <w:pStyle w:val="Heading3"/>
      </w:pPr>
      <w:r w:rsidRPr="00034378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34378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2E0DD2" w:rsidP="00AA4AF4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2E0DD2" w:rsidP="00AA4AF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2E0DD2" w:rsidP="00AA4AF4">
            <w:pPr>
              <w:jc w:val="right"/>
            </w:pPr>
            <w: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2E0DD2" w:rsidP="00AA4AF4">
            <w:pPr>
              <w:jc w:val="right"/>
            </w:pPr>
            <w:r>
              <w:t>22 Aug 2010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8F37ED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7ED" w:rsidRPr="00073F27" w:rsidRDefault="008F37E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ED" w:rsidRPr="00DD42A5" w:rsidRDefault="008F37ED" w:rsidP="003E083E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7ED" w:rsidRPr="00DD42A5" w:rsidRDefault="008F37ED" w:rsidP="003E083E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37ED" w:rsidRPr="00DD42A5" w:rsidRDefault="008F37ED" w:rsidP="00AA4AF4">
            <w:pPr>
              <w:jc w:val="right"/>
            </w:pPr>
            <w: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37ED" w:rsidRPr="00DD42A5" w:rsidRDefault="008F37ED" w:rsidP="00AA4AF4">
            <w:pPr>
              <w:jc w:val="right"/>
            </w:pPr>
            <w:r>
              <w:t>29 Aug 2010</w:t>
            </w:r>
          </w:p>
        </w:tc>
      </w:tr>
      <w:tr w:rsidR="008F37ED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7ED" w:rsidRPr="00073F27" w:rsidRDefault="008F37E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ED" w:rsidRPr="00DD42A5" w:rsidRDefault="008F37ED" w:rsidP="003E083E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7ED" w:rsidRPr="00DD42A5" w:rsidRDefault="008F37ED" w:rsidP="003E083E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37ED" w:rsidRPr="00DD42A5" w:rsidRDefault="008F37ED" w:rsidP="00AA4AF4">
            <w:pPr>
              <w:jc w:val="right"/>
            </w:pPr>
            <w: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37ED" w:rsidRPr="00DD42A5" w:rsidRDefault="008F37ED" w:rsidP="00AA4AF4">
            <w:pPr>
              <w:jc w:val="right"/>
            </w:pPr>
            <w:r>
              <w:t>15 Aug 2010</w:t>
            </w:r>
          </w:p>
        </w:tc>
      </w:tr>
      <w:tr w:rsidR="008F37ED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7ED" w:rsidRPr="00073F27" w:rsidRDefault="008F37E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ED" w:rsidRPr="00DD42A5" w:rsidRDefault="008F37ED" w:rsidP="003E083E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7ED" w:rsidRPr="00DD42A5" w:rsidRDefault="008F37ED" w:rsidP="003E083E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37ED" w:rsidRPr="00DD42A5" w:rsidRDefault="008F37ED" w:rsidP="00AA4AF4">
            <w:pPr>
              <w:jc w:val="right"/>
            </w:pPr>
            <w: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37ED" w:rsidRPr="00DD42A5" w:rsidRDefault="008F37ED" w:rsidP="00AA4AF4">
            <w:pPr>
              <w:jc w:val="right"/>
            </w:pPr>
            <w:r>
              <w:t>04 Sep 2010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8F37ED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7ED" w:rsidRPr="00073F27" w:rsidRDefault="008F37E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ED" w:rsidRPr="00DD42A5" w:rsidRDefault="008F37ED" w:rsidP="003E083E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7ED" w:rsidRPr="00DD42A5" w:rsidRDefault="008F37ED" w:rsidP="003E083E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37ED" w:rsidRPr="00DD42A5" w:rsidRDefault="008F37ED" w:rsidP="00AA4AF4">
            <w:pPr>
              <w:jc w:val="right"/>
            </w:pPr>
            <w: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37ED" w:rsidRPr="00DD42A5" w:rsidRDefault="008F37ED" w:rsidP="00AA4AF4">
            <w:pPr>
              <w:jc w:val="right"/>
            </w:pPr>
            <w:r>
              <w:t>26 Sep 2010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34378" w:rsidRDefault="00496BDD" w:rsidP="00496BDD">
      <w:pPr>
        <w:pStyle w:val="Heading3"/>
      </w:pPr>
      <w:r w:rsidRPr="00034378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34378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9C38D9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8D9" w:rsidRPr="00073F27" w:rsidRDefault="009C38D9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8D9" w:rsidRPr="00DD42A5" w:rsidRDefault="009C38D9" w:rsidP="002F3264">
            <w:r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C38D9" w:rsidRPr="00DD42A5" w:rsidRDefault="009C38D9" w:rsidP="002F3264">
            <w: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38D9" w:rsidRPr="00DD42A5" w:rsidRDefault="009C38D9" w:rsidP="00AA4AF4">
            <w:pPr>
              <w:jc w:val="right"/>
            </w:pPr>
            <w: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8D9" w:rsidRPr="00DD42A5" w:rsidRDefault="009C38D9" w:rsidP="00AA4AF4">
            <w:pPr>
              <w:jc w:val="right"/>
            </w:pPr>
            <w:r>
              <w:t>19 Sep 2010</w:t>
            </w: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9C38D9" w:rsidP="00AA4AF4">
            <w:r>
              <w:t>Mstr. C. Allen-Igglesden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9C38D9" w:rsidP="00AA4AF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9C38D9" w:rsidP="00AA4AF4">
            <w:pPr>
              <w:jc w:val="right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9C38D9" w:rsidP="00AA4AF4">
            <w:pPr>
              <w:jc w:val="right"/>
            </w:pPr>
            <w:r>
              <w:t>15 Aug 2010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Pr="00F1779D" w:rsidRDefault="00496BDD" w:rsidP="00496BDD">
      <w:pPr>
        <w:pStyle w:val="Heading2"/>
      </w:pPr>
      <w:r w:rsidRPr="00F1779D">
        <w:t>Longbow</w:t>
      </w:r>
      <w:bookmarkEnd w:id="5"/>
      <w:bookmarkEnd w:id="6"/>
    </w:p>
    <w:p w:rsidR="00496BDD" w:rsidRPr="00F1779D" w:rsidRDefault="00496BDD" w:rsidP="00496BDD">
      <w:pPr>
        <w:pStyle w:val="Heading3"/>
      </w:pPr>
      <w:bookmarkStart w:id="7" w:name="_Toc146460819"/>
      <w:bookmarkStart w:id="8" w:name="_Toc147917281"/>
      <w:r w:rsidRPr="00F1779D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>
              <w:t>Miss</w:t>
            </w:r>
            <w:r w:rsidRPr="003C5702">
              <w:t xml:space="preserve"> G. Hubbard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Black Prince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Oct 1991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>
              <w:t>Miss</w:t>
            </w:r>
            <w:r w:rsidRPr="003C5702">
              <w:t xml:space="preserve">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Mar 1987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>
              <w:t>Miss</w:t>
            </w:r>
            <w:r w:rsidRPr="003C5702">
              <w:t xml:space="preserve"> J.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Sennocke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Oct 1991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r>
              <w:t>Miss</w:t>
            </w:r>
            <w:r w:rsidRPr="003C5702">
              <w:t xml:space="preserve"> D. Wicks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pPr>
              <w:jc w:val="right"/>
            </w:pPr>
            <w:r w:rsidRPr="003C5702"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3C5702" w:rsidRDefault="00BD7517" w:rsidP="00FE6DAE">
            <w:pPr>
              <w:jc w:val="right"/>
            </w:pPr>
            <w:r w:rsidRPr="003C5702">
              <w:t>Jan 1987</w:t>
            </w:r>
          </w:p>
        </w:tc>
      </w:tr>
    </w:tbl>
    <w:p w:rsidR="00496BDD" w:rsidRPr="001D7272" w:rsidRDefault="00496BDD" w:rsidP="00496BDD">
      <w:pPr>
        <w:pStyle w:val="H2Filler"/>
      </w:pPr>
    </w:p>
    <w:p w:rsidR="00496BDD" w:rsidRPr="00F1779D" w:rsidRDefault="00496BDD" w:rsidP="00496BDD">
      <w:pPr>
        <w:pStyle w:val="Heading3"/>
      </w:pPr>
      <w:r w:rsidRPr="00F1779D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>
              <w:t>Miss</w:t>
            </w:r>
            <w:r w:rsidRPr="003C5702">
              <w:t xml:space="preserve"> L. Watkins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Apr 2006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3C5702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1779D" w:rsidRDefault="00C55335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>
            <w:r>
              <w:t>Miss J.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r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  <w: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  <w:r>
              <w:t>15 Mar 2008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C55335" w:rsidRDefault="00C55335" w:rsidP="00C55335">
      <w:pPr>
        <w:pStyle w:val="H2Filler"/>
      </w:pPr>
    </w:p>
    <w:p w:rsidR="00C55335" w:rsidRPr="00073F27" w:rsidRDefault="00C55335" w:rsidP="00C55335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55335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55335" w:rsidRPr="00073F27" w:rsidRDefault="00C55335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55335" w:rsidRPr="00073F27" w:rsidRDefault="00C55335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55335" w:rsidRPr="00073F27" w:rsidRDefault="00C55335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5335" w:rsidRPr="00073F27" w:rsidRDefault="00C55335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760C68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760C68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8E5E1D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AA2DC0" w:rsidRDefault="00C55335" w:rsidP="00B177A1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8E5E1D" w:rsidRDefault="00C55335" w:rsidP="00B177A1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8E5E1D" w:rsidRDefault="00C55335" w:rsidP="00B177A1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8E5E1D" w:rsidRDefault="00C55335" w:rsidP="00B177A1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8E5E1D" w:rsidRDefault="00C55335" w:rsidP="00B177A1">
            <w:pPr>
              <w:jc w:val="right"/>
              <w:rPr>
                <w:lang w:val="it-IT"/>
              </w:rPr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8E5E1D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AA2DC0" w:rsidRDefault="00C55335" w:rsidP="00B177A1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8E5E1D" w:rsidRDefault="00C55335" w:rsidP="00B177A1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8E5E1D" w:rsidRDefault="00C55335" w:rsidP="00B177A1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8E5E1D" w:rsidRDefault="00C55335" w:rsidP="00B177A1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8E5E1D" w:rsidRDefault="00C55335" w:rsidP="00B177A1">
            <w:pPr>
              <w:jc w:val="right"/>
              <w:rPr>
                <w:lang w:val="fr-FR"/>
              </w:rPr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55335" w:rsidRPr="00DD42A5" w:rsidRDefault="00C55335" w:rsidP="00B177A1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5335" w:rsidRPr="00DD42A5" w:rsidRDefault="00C55335" w:rsidP="00B177A1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5335" w:rsidRPr="00DD42A5" w:rsidRDefault="00C55335" w:rsidP="00B177A1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5335" w:rsidRPr="00DD42A5" w:rsidRDefault="00C55335" w:rsidP="00B177A1">
            <w:pPr>
              <w:jc w:val="right"/>
              <w:rPr>
                <w:rFonts w:cs="Tahoma"/>
              </w:rPr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Jun 2007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2007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Jun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Feb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May 2007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May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Oct 2005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M. Deadman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STC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Sep 1988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2007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BD7517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E72502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E72502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E72502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E72502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Jun 2005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Jun 2005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Hurley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 xml:space="preserve">Black Prince Bowmen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Oct 1991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D56523" w:rsidP="00154649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154649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386A0C" w:rsidP="00AA4AF4">
            <w:pPr>
              <w:jc w:val="right"/>
            </w:pPr>
            <w: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386A0C" w:rsidP="00AA4AF4">
            <w:pPr>
              <w:jc w:val="right"/>
            </w:pPr>
            <w:r>
              <w:t>17 May 2009</w:t>
            </w: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  <w:r w:rsidRPr="003C5702"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  <w:r w:rsidRPr="003C5702">
              <w:t>Jul 2004</w:t>
            </w:r>
          </w:p>
        </w:tc>
      </w:tr>
      <w:tr w:rsidR="00084BEA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B1B20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B20" w:rsidRPr="00073F27" w:rsidRDefault="000B1B20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1B20" w:rsidRPr="003C5702" w:rsidRDefault="000B1B20" w:rsidP="00E43D5B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B1B20" w:rsidRPr="003C5702" w:rsidRDefault="000B1B20" w:rsidP="00E43D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1B20" w:rsidRPr="003C5702" w:rsidRDefault="000B1B20" w:rsidP="00AA4AF4">
            <w:pPr>
              <w:jc w:val="right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B20" w:rsidRPr="003C5702" w:rsidRDefault="000B1B20" w:rsidP="00AA4AF4">
            <w:pPr>
              <w:jc w:val="right"/>
            </w:pPr>
            <w:r>
              <w:t>16 Apr 2011</w:t>
            </w: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EA" w:rsidRPr="00073F27" w:rsidRDefault="00084BEA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4BEA" w:rsidRPr="003C5702" w:rsidRDefault="00084BEA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3C5702" w:rsidRDefault="00084BEA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3C5702" w:rsidRDefault="00084BEA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BEA" w:rsidRPr="003C5702" w:rsidRDefault="00084BEA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Opie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Sep 2007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R. Davis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Kelsey Park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Jul 1991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3C5702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Jun 2003</w:t>
            </w: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Pr="00CC3B2A" w:rsidRDefault="00496BDD" w:rsidP="00496BDD">
      <w:pPr>
        <w:pStyle w:val="Heading1"/>
      </w:pPr>
      <w:r w:rsidRPr="00CC3B2A">
        <w:t>Closed Records</w:t>
      </w:r>
    </w:p>
    <w:p w:rsidR="00496BDD" w:rsidRPr="00101C70" w:rsidRDefault="00496BDD" w:rsidP="00496BDD">
      <w:pPr>
        <w:pStyle w:val="Heading2"/>
      </w:pPr>
      <w:r w:rsidRPr="00101C70">
        <w:t>Compound Unlimited</w:t>
      </w:r>
    </w:p>
    <w:p w:rsidR="00496BDD" w:rsidRPr="00E72502" w:rsidRDefault="00496BDD" w:rsidP="00496BDD">
      <w:pPr>
        <w:pStyle w:val="Heading3"/>
      </w:pPr>
      <w:r w:rsidRPr="00E72502">
        <w:t>Ladies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D93A3A" w:rsidP="00AA4AF4">
            <w:r>
              <w:t>Miss</w:t>
            </w:r>
            <w:r w:rsidR="00496BDD" w:rsidRPr="00DD4266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 – double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D93A3A" w:rsidP="00AA4AF4">
            <w:r>
              <w:t>Miss</w:t>
            </w:r>
            <w:r w:rsidR="00496BDD" w:rsidRPr="00DD4266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2410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Metric 3</w:t>
            </w:r>
            <w:r w:rsidRPr="00D15315">
              <w:rPr>
                <w:rStyle w:val="Strong"/>
              </w:rPr>
              <w:tab/>
              <w:t>&lt;16 yrs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6BDD" w:rsidRPr="00DD4266" w:rsidRDefault="00D93A3A" w:rsidP="00AA4AF4">
            <w:r>
              <w:t>Miss</w:t>
            </w:r>
            <w:r w:rsidR="00496BDD" w:rsidRPr="00DD4266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Aug 1997</w:t>
            </w:r>
          </w:p>
        </w:tc>
      </w:tr>
    </w:tbl>
    <w:p w:rsidR="007F035B" w:rsidRPr="00E72502" w:rsidRDefault="007F035B" w:rsidP="007F035B">
      <w:pPr>
        <w:pStyle w:val="Heading3"/>
      </w:pPr>
      <w:r w:rsidRPr="00E72502">
        <w:t xml:space="preserve">Ladies </w:t>
      </w:r>
      <w:r>
        <w:t>–</w:t>
      </w:r>
      <w:r w:rsidRPr="00E72502">
        <w:t xml:space="preserve"> Junior</w:t>
      </w:r>
      <w:r>
        <w:t xml:space="preserve">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F7DCC" w:rsidRPr="00E72502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7DCC" w:rsidRPr="00D15315" w:rsidRDefault="00FF7DCC" w:rsidP="00B177A1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7F035B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5B" w:rsidRPr="00073F27" w:rsidRDefault="007F035B" w:rsidP="007F035B">
            <w:pPr>
              <w:tabs>
                <w:tab w:val="left" w:pos="2497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  <w:r>
              <w:rPr>
                <w:rStyle w:val="Strong"/>
              </w:rPr>
              <w:tab/>
              <w:t>(20/15/10yd)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35B" w:rsidRPr="00DD42A5" w:rsidRDefault="007F035B" w:rsidP="007F035B">
            <w:r>
              <w:t>Miss E.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35B" w:rsidRPr="00DD42A5" w:rsidRDefault="007F035B" w:rsidP="007F035B"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35B" w:rsidRPr="00DD42A5" w:rsidRDefault="007F035B" w:rsidP="007F035B">
            <w:pPr>
              <w:jc w:val="right"/>
            </w:pPr>
            <w:r>
              <w:t>1244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35B" w:rsidRPr="00DD42A5" w:rsidRDefault="007F035B" w:rsidP="007F035B">
            <w:pPr>
              <w:jc w:val="right"/>
            </w:pPr>
            <w:r>
              <w:t>05 Sep 2009</w:t>
            </w:r>
          </w:p>
        </w:tc>
      </w:tr>
    </w:tbl>
    <w:p w:rsidR="00496BDD" w:rsidRPr="00E72502" w:rsidRDefault="00496BDD" w:rsidP="00496BDD">
      <w:pPr>
        <w:pStyle w:val="Heading3"/>
      </w:pPr>
      <w:r w:rsidRPr="00E72502">
        <w:t>Gentlemen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(G)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(G) – double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90m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70m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60m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50m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30m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Metric 2</w:t>
            </w:r>
            <w:r w:rsidRPr="00D15315">
              <w:rPr>
                <w:rStyle w:val="Strong"/>
              </w:rPr>
              <w:tab/>
              <w:t>&lt;16 yrs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6BDD" w:rsidRPr="00DD4266" w:rsidRDefault="00496BDD" w:rsidP="00AA4AF4">
            <w:r w:rsidRPr="00DD4266">
              <w:t>Mstr.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r w:rsidRPr="00DD4266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Aug 1996</w:t>
            </w:r>
          </w:p>
        </w:tc>
      </w:tr>
    </w:tbl>
    <w:p w:rsidR="007F035B" w:rsidRPr="00101C70" w:rsidRDefault="007F035B" w:rsidP="007F035B">
      <w:pPr>
        <w:pStyle w:val="Heading2"/>
        <w:pageBreakBefore w:val="0"/>
        <w:spacing w:before="360"/>
      </w:pPr>
      <w:r>
        <w:t>Recurve Freestyle</w:t>
      </w:r>
    </w:p>
    <w:p w:rsidR="007F035B" w:rsidRPr="00E72502" w:rsidRDefault="007F035B" w:rsidP="007F035B">
      <w:pPr>
        <w:pStyle w:val="Heading3"/>
      </w:pPr>
      <w:r w:rsidRPr="00E72502">
        <w:t xml:space="preserve">Gentlemen </w:t>
      </w:r>
      <w:r>
        <w:t>–</w:t>
      </w:r>
      <w:r w:rsidRPr="00E72502">
        <w:t xml:space="preserve"> Junior</w:t>
      </w:r>
      <w:r>
        <w:t xml:space="preserve">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F7DCC" w:rsidRPr="00E72502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7DCC" w:rsidRPr="00D15315" w:rsidRDefault="00FF7DCC" w:rsidP="00B177A1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bookmarkEnd w:id="7"/>
      <w:bookmarkEnd w:id="8"/>
      <w:tr w:rsidR="007F035B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5B" w:rsidRPr="00073F27" w:rsidRDefault="007F035B" w:rsidP="007F035B">
            <w:pPr>
              <w:tabs>
                <w:tab w:val="left" w:pos="2497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  <w:r>
              <w:rPr>
                <w:rStyle w:val="Strong"/>
              </w:rPr>
              <w:tab/>
              <w:t>(20/15/10yd)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35B" w:rsidRPr="003C5702" w:rsidRDefault="007F035B" w:rsidP="007F035B">
            <w:r w:rsidRPr="003C5702"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035B" w:rsidRPr="003C5702" w:rsidRDefault="007F035B" w:rsidP="007F035B">
            <w:r w:rsidRPr="003C5702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035B" w:rsidRPr="003C5702" w:rsidRDefault="007F035B" w:rsidP="007F035B">
            <w:pPr>
              <w:jc w:val="right"/>
            </w:pPr>
            <w:r w:rsidRPr="003C5702">
              <w:t>1206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5B" w:rsidRPr="003C5702" w:rsidRDefault="007F035B" w:rsidP="007F035B">
            <w:pPr>
              <w:jc w:val="right"/>
            </w:pPr>
            <w:r w:rsidRPr="003C5702">
              <w:t>Jul 2002</w:t>
            </w:r>
          </w:p>
        </w:tc>
      </w:tr>
    </w:tbl>
    <w:p w:rsidR="00FD75CA" w:rsidRPr="000A6437" w:rsidRDefault="00FD75CA" w:rsidP="00F270F4"/>
    <w:sectPr w:rsidR="00FD75CA" w:rsidRPr="000A6437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AC8" w:rsidRDefault="00213AC8" w:rsidP="001408DA">
      <w:r>
        <w:separator/>
      </w:r>
    </w:p>
    <w:p w:rsidR="00213AC8" w:rsidRDefault="00213AC8"/>
    <w:p w:rsidR="00213AC8" w:rsidRDefault="00213AC8"/>
  </w:endnote>
  <w:endnote w:type="continuationSeparator" w:id="0">
    <w:p w:rsidR="00213AC8" w:rsidRDefault="00213AC8" w:rsidP="001408DA">
      <w:r>
        <w:continuationSeparator/>
      </w:r>
    </w:p>
    <w:p w:rsidR="00213AC8" w:rsidRDefault="00213AC8"/>
    <w:p w:rsidR="00213AC8" w:rsidRDefault="00213A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35B" w:rsidRPr="005F0A53" w:rsidRDefault="007F035B" w:rsidP="00571FB9">
    <w:pPr>
      <w:pStyle w:val="Footer1"/>
    </w:pPr>
    <w:r w:rsidRPr="005F0A53">
      <w:t>The Kent Archery Association is affiliated to:</w:t>
    </w:r>
  </w:p>
  <w:p w:rsidR="007F035B" w:rsidRDefault="007F035B" w:rsidP="002533C0">
    <w:pPr>
      <w:pStyle w:val="Footer2"/>
    </w:pPr>
    <w:r>
      <w:t>The Southern Counties Archery Society</w:t>
    </w:r>
  </w:p>
  <w:p w:rsidR="007F035B" w:rsidRDefault="007F035B" w:rsidP="002533C0">
    <w:pPr>
      <w:pStyle w:val="Footer2"/>
    </w:pPr>
    <w:r>
      <w:t>ArcheryGB, Lilleshall National Sports Centre, nr Newport, Shropshire  TF10 9AT</w:t>
    </w:r>
  </w:p>
  <w:p w:rsidR="007F035B" w:rsidRPr="00994121" w:rsidRDefault="007F035B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35B" w:rsidRPr="005F0A53" w:rsidRDefault="007F035B" w:rsidP="00571FB9">
    <w:pPr>
      <w:pStyle w:val="Footer1"/>
    </w:pPr>
    <w:r w:rsidRPr="005F0A53">
      <w:t>The Kent Archery Association is affiliated to:</w:t>
    </w:r>
  </w:p>
  <w:p w:rsidR="007F035B" w:rsidRDefault="007F035B" w:rsidP="002533C0">
    <w:pPr>
      <w:pStyle w:val="Footer2"/>
    </w:pPr>
    <w:r>
      <w:t>The Southern Counties Archery Society</w:t>
    </w:r>
  </w:p>
  <w:p w:rsidR="007F035B" w:rsidRDefault="007F035B" w:rsidP="002533C0">
    <w:pPr>
      <w:pStyle w:val="Footer2"/>
    </w:pPr>
    <w:r>
      <w:t>ArcheryGB, Lilleshall National Sports Centre, nr Newport, Shropshire  TF10 9AT</w:t>
    </w:r>
  </w:p>
  <w:p w:rsidR="007F035B" w:rsidRPr="00994121" w:rsidRDefault="007F035B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AC8" w:rsidRDefault="00213AC8" w:rsidP="001408DA">
      <w:r>
        <w:separator/>
      </w:r>
    </w:p>
    <w:p w:rsidR="00213AC8" w:rsidRDefault="00213AC8"/>
    <w:p w:rsidR="00213AC8" w:rsidRDefault="00213AC8"/>
  </w:footnote>
  <w:footnote w:type="continuationSeparator" w:id="0">
    <w:p w:rsidR="00213AC8" w:rsidRDefault="00213AC8" w:rsidP="001408DA">
      <w:r>
        <w:continuationSeparator/>
      </w:r>
    </w:p>
    <w:p w:rsidR="00213AC8" w:rsidRDefault="00213AC8"/>
    <w:p w:rsidR="00213AC8" w:rsidRDefault="00213A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7F035B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7F035B" w:rsidRDefault="007F035B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7F035B" w:rsidRDefault="007F035B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EC5B8A">
            <w:rPr>
              <w:noProof/>
            </w:rPr>
            <w:t>36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7F035B" w:rsidRDefault="007F035B" w:rsidP="00BA491D"/>
      </w:tc>
    </w:tr>
    <w:tr w:rsidR="007F035B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7F035B" w:rsidRDefault="007F035B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7F035B" w:rsidRDefault="007F035B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7F035B" w:rsidRDefault="007F035B" w:rsidP="00BA491D"/>
      </w:tc>
    </w:tr>
  </w:tbl>
  <w:p w:rsidR="007F035B" w:rsidRPr="00761C8A" w:rsidRDefault="007F035B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35D4F"/>
    <w:rsid w:val="00040E82"/>
    <w:rsid w:val="00046CE4"/>
    <w:rsid w:val="00070006"/>
    <w:rsid w:val="0007631D"/>
    <w:rsid w:val="00084BEA"/>
    <w:rsid w:val="000A03C4"/>
    <w:rsid w:val="000A1BFF"/>
    <w:rsid w:val="000B1B20"/>
    <w:rsid w:val="000B258E"/>
    <w:rsid w:val="000B35D2"/>
    <w:rsid w:val="000B3CF5"/>
    <w:rsid w:val="000B7238"/>
    <w:rsid w:val="000D14F1"/>
    <w:rsid w:val="000E7E33"/>
    <w:rsid w:val="000E7EFA"/>
    <w:rsid w:val="00125F05"/>
    <w:rsid w:val="001408DA"/>
    <w:rsid w:val="00140966"/>
    <w:rsid w:val="00153475"/>
    <w:rsid w:val="00154649"/>
    <w:rsid w:val="00161595"/>
    <w:rsid w:val="00163B98"/>
    <w:rsid w:val="00167B55"/>
    <w:rsid w:val="00174678"/>
    <w:rsid w:val="001A44E1"/>
    <w:rsid w:val="001B056D"/>
    <w:rsid w:val="001B691A"/>
    <w:rsid w:val="001E4BAA"/>
    <w:rsid w:val="001F17DE"/>
    <w:rsid w:val="001F7AE6"/>
    <w:rsid w:val="00211204"/>
    <w:rsid w:val="00213AC8"/>
    <w:rsid w:val="00221B1E"/>
    <w:rsid w:val="00232719"/>
    <w:rsid w:val="00245E30"/>
    <w:rsid w:val="00252F2E"/>
    <w:rsid w:val="002533C0"/>
    <w:rsid w:val="0026319C"/>
    <w:rsid w:val="00276C03"/>
    <w:rsid w:val="002779D0"/>
    <w:rsid w:val="00284FB4"/>
    <w:rsid w:val="00291A19"/>
    <w:rsid w:val="0029291E"/>
    <w:rsid w:val="002B2829"/>
    <w:rsid w:val="002E0DD2"/>
    <w:rsid w:val="002F0FC8"/>
    <w:rsid w:val="002F3264"/>
    <w:rsid w:val="00312E6B"/>
    <w:rsid w:val="003170D1"/>
    <w:rsid w:val="00346298"/>
    <w:rsid w:val="0037464B"/>
    <w:rsid w:val="003823D3"/>
    <w:rsid w:val="00386A0C"/>
    <w:rsid w:val="003A74FC"/>
    <w:rsid w:val="003B6CF2"/>
    <w:rsid w:val="003E083E"/>
    <w:rsid w:val="003E4A16"/>
    <w:rsid w:val="003E5C4F"/>
    <w:rsid w:val="004022D9"/>
    <w:rsid w:val="004241F3"/>
    <w:rsid w:val="004307D5"/>
    <w:rsid w:val="0043425D"/>
    <w:rsid w:val="00436A24"/>
    <w:rsid w:val="00445CA0"/>
    <w:rsid w:val="00465B4E"/>
    <w:rsid w:val="004673FC"/>
    <w:rsid w:val="004676E6"/>
    <w:rsid w:val="00496BDD"/>
    <w:rsid w:val="00510091"/>
    <w:rsid w:val="00524D84"/>
    <w:rsid w:val="00525146"/>
    <w:rsid w:val="00530778"/>
    <w:rsid w:val="00540BCA"/>
    <w:rsid w:val="00571FB9"/>
    <w:rsid w:val="00582C00"/>
    <w:rsid w:val="005A4AD2"/>
    <w:rsid w:val="005C01F0"/>
    <w:rsid w:val="005D39CB"/>
    <w:rsid w:val="005F2C75"/>
    <w:rsid w:val="005F52A7"/>
    <w:rsid w:val="00636192"/>
    <w:rsid w:val="00652F40"/>
    <w:rsid w:val="006714C2"/>
    <w:rsid w:val="00676045"/>
    <w:rsid w:val="0068004A"/>
    <w:rsid w:val="006B3323"/>
    <w:rsid w:val="006D1396"/>
    <w:rsid w:val="006D4B28"/>
    <w:rsid w:val="006D5491"/>
    <w:rsid w:val="006E3715"/>
    <w:rsid w:val="006E7FEB"/>
    <w:rsid w:val="00712F7E"/>
    <w:rsid w:val="0074551F"/>
    <w:rsid w:val="0075599B"/>
    <w:rsid w:val="00761C8A"/>
    <w:rsid w:val="007D387F"/>
    <w:rsid w:val="007E20CC"/>
    <w:rsid w:val="007E706C"/>
    <w:rsid w:val="007F035B"/>
    <w:rsid w:val="00824FBC"/>
    <w:rsid w:val="0082700B"/>
    <w:rsid w:val="00834DB7"/>
    <w:rsid w:val="00852E40"/>
    <w:rsid w:val="008568D5"/>
    <w:rsid w:val="008B6685"/>
    <w:rsid w:val="008E2BAE"/>
    <w:rsid w:val="008E38E2"/>
    <w:rsid w:val="008E5E1D"/>
    <w:rsid w:val="008F37ED"/>
    <w:rsid w:val="008F73D7"/>
    <w:rsid w:val="008F76BA"/>
    <w:rsid w:val="00906B38"/>
    <w:rsid w:val="00920B06"/>
    <w:rsid w:val="009406CB"/>
    <w:rsid w:val="0095026F"/>
    <w:rsid w:val="0096425C"/>
    <w:rsid w:val="009B0E50"/>
    <w:rsid w:val="009C38D9"/>
    <w:rsid w:val="009D61D5"/>
    <w:rsid w:val="00A1567C"/>
    <w:rsid w:val="00A2065F"/>
    <w:rsid w:val="00A256A0"/>
    <w:rsid w:val="00A5244D"/>
    <w:rsid w:val="00A57707"/>
    <w:rsid w:val="00A70675"/>
    <w:rsid w:val="00A862EB"/>
    <w:rsid w:val="00A959B3"/>
    <w:rsid w:val="00A960CE"/>
    <w:rsid w:val="00AA2DC0"/>
    <w:rsid w:val="00AA4AF4"/>
    <w:rsid w:val="00AC52BA"/>
    <w:rsid w:val="00AC77AC"/>
    <w:rsid w:val="00AD3E5D"/>
    <w:rsid w:val="00B1774F"/>
    <w:rsid w:val="00B177A1"/>
    <w:rsid w:val="00B22583"/>
    <w:rsid w:val="00B228CE"/>
    <w:rsid w:val="00B244F5"/>
    <w:rsid w:val="00B36E14"/>
    <w:rsid w:val="00B437CB"/>
    <w:rsid w:val="00B514A8"/>
    <w:rsid w:val="00B80A0D"/>
    <w:rsid w:val="00B8113D"/>
    <w:rsid w:val="00B819CD"/>
    <w:rsid w:val="00B90421"/>
    <w:rsid w:val="00BA491D"/>
    <w:rsid w:val="00BD7517"/>
    <w:rsid w:val="00BE1E87"/>
    <w:rsid w:val="00BE2D94"/>
    <w:rsid w:val="00BF0691"/>
    <w:rsid w:val="00C23655"/>
    <w:rsid w:val="00C25E94"/>
    <w:rsid w:val="00C55335"/>
    <w:rsid w:val="00C63C65"/>
    <w:rsid w:val="00C670D6"/>
    <w:rsid w:val="00CA7DE7"/>
    <w:rsid w:val="00CB283F"/>
    <w:rsid w:val="00CB4597"/>
    <w:rsid w:val="00CB783C"/>
    <w:rsid w:val="00CC1420"/>
    <w:rsid w:val="00CC3D03"/>
    <w:rsid w:val="00CE38E1"/>
    <w:rsid w:val="00CE527E"/>
    <w:rsid w:val="00CE5861"/>
    <w:rsid w:val="00CF0FA7"/>
    <w:rsid w:val="00CF443F"/>
    <w:rsid w:val="00D112E9"/>
    <w:rsid w:val="00D21FD8"/>
    <w:rsid w:val="00D248EE"/>
    <w:rsid w:val="00D253F5"/>
    <w:rsid w:val="00D33467"/>
    <w:rsid w:val="00D43D80"/>
    <w:rsid w:val="00D44800"/>
    <w:rsid w:val="00D54C65"/>
    <w:rsid w:val="00D56523"/>
    <w:rsid w:val="00D85ABE"/>
    <w:rsid w:val="00D85D33"/>
    <w:rsid w:val="00D93A3A"/>
    <w:rsid w:val="00DA3129"/>
    <w:rsid w:val="00DE7FD1"/>
    <w:rsid w:val="00E428E9"/>
    <w:rsid w:val="00E43D5B"/>
    <w:rsid w:val="00E501EC"/>
    <w:rsid w:val="00E53A4C"/>
    <w:rsid w:val="00E57524"/>
    <w:rsid w:val="00E71FFA"/>
    <w:rsid w:val="00E87D0E"/>
    <w:rsid w:val="00E92912"/>
    <w:rsid w:val="00EA0AD9"/>
    <w:rsid w:val="00EC5833"/>
    <w:rsid w:val="00EC5B8A"/>
    <w:rsid w:val="00EC67C2"/>
    <w:rsid w:val="00ED0D5B"/>
    <w:rsid w:val="00ED40F0"/>
    <w:rsid w:val="00ED41CF"/>
    <w:rsid w:val="00ED5144"/>
    <w:rsid w:val="00ED6357"/>
    <w:rsid w:val="00EF0D81"/>
    <w:rsid w:val="00EF3658"/>
    <w:rsid w:val="00EF7D17"/>
    <w:rsid w:val="00F03978"/>
    <w:rsid w:val="00F13F7C"/>
    <w:rsid w:val="00F15AA1"/>
    <w:rsid w:val="00F16D26"/>
    <w:rsid w:val="00F270F4"/>
    <w:rsid w:val="00F6391D"/>
    <w:rsid w:val="00F9305E"/>
    <w:rsid w:val="00F9539D"/>
    <w:rsid w:val="00F96E49"/>
    <w:rsid w:val="00FB1DD3"/>
    <w:rsid w:val="00FB3882"/>
    <w:rsid w:val="00FC1698"/>
    <w:rsid w:val="00FC5118"/>
    <w:rsid w:val="00FD0112"/>
    <w:rsid w:val="00FD16F6"/>
    <w:rsid w:val="00FD75CA"/>
    <w:rsid w:val="00FE0869"/>
    <w:rsid w:val="00FE4899"/>
    <w:rsid w:val="00FE6DAE"/>
    <w:rsid w:val="00FF3560"/>
    <w:rsid w:val="00FF5779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4C2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2779D0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6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2779D0"/>
    <w:pPr>
      <w:pageBreakBefore w:val="0"/>
      <w:pBdr>
        <w:bottom w:val="none" w:sz="0" w:space="0" w:color="auto"/>
      </w:pBdr>
      <w:spacing w:before="6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2779D0"/>
    <w:rPr>
      <w:rFonts w:ascii="Arial" w:hAnsi="Arial"/>
      <w:b/>
      <w:smallCaps/>
      <w:color w:val="800000"/>
      <w:sz w:val="28"/>
      <w:lang w:eastAsia="en-US"/>
    </w:rPr>
  </w:style>
  <w:style w:type="character" w:customStyle="1" w:styleId="Heading3Char">
    <w:name w:val="Heading 3 Char"/>
    <w:link w:val="Heading3"/>
    <w:rsid w:val="002779D0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0E7E33"/>
    <w:rPr>
      <w:b/>
      <w:bCs/>
    </w:rPr>
  </w:style>
  <w:style w:type="character" w:styleId="Emphasis">
    <w:name w:val="Emphasis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0E7E33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2779D0"/>
    <w:pPr>
      <w:pBdr>
        <w:bottom w:val="none" w:sz="0" w:space="0" w:color="auto"/>
      </w:pBdr>
      <w:spacing w:after="100"/>
      <w:outlineLvl w:val="9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0E7E33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4C2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2779D0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6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2779D0"/>
    <w:pPr>
      <w:pageBreakBefore w:val="0"/>
      <w:pBdr>
        <w:bottom w:val="none" w:sz="0" w:space="0" w:color="auto"/>
      </w:pBdr>
      <w:spacing w:before="6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2779D0"/>
    <w:rPr>
      <w:rFonts w:ascii="Arial" w:hAnsi="Arial"/>
      <w:b/>
      <w:smallCaps/>
      <w:color w:val="800000"/>
      <w:sz w:val="28"/>
      <w:lang w:eastAsia="en-US"/>
    </w:rPr>
  </w:style>
  <w:style w:type="character" w:customStyle="1" w:styleId="Heading3Char">
    <w:name w:val="Heading 3 Char"/>
    <w:link w:val="Heading3"/>
    <w:rsid w:val="002779D0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0E7E33"/>
    <w:rPr>
      <w:b/>
      <w:bCs/>
    </w:rPr>
  </w:style>
  <w:style w:type="character" w:styleId="Emphasis">
    <w:name w:val="Emphasis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0E7E33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2779D0"/>
    <w:pPr>
      <w:pBdr>
        <w:bottom w:val="none" w:sz="0" w:space="0" w:color="auto"/>
      </w:pBdr>
      <w:spacing w:after="100"/>
      <w:outlineLvl w:val="9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0E7E33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1</TotalTime>
  <Pages>3</Pages>
  <Words>10090</Words>
  <Characters>57519</Characters>
  <Application>Microsoft Office Word</Application>
  <DocSecurity>0</DocSecurity>
  <Lines>479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3</cp:revision>
  <cp:lastPrinted>2011-12-21T00:11:00Z</cp:lastPrinted>
  <dcterms:created xsi:type="dcterms:W3CDTF">2011-12-21T00:11:00Z</dcterms:created>
  <dcterms:modified xsi:type="dcterms:W3CDTF">2011-12-21T00:12:00Z</dcterms:modified>
</cp:coreProperties>
</file>